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A" w:rsidRDefault="001516EA" w:rsidP="004D2C59">
      <w:pPr>
        <w:ind w:left="-270"/>
        <w:jc w:val="left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75pt;margin-top:-10.5pt;width:248.25pt;height:108.75pt;z-index:251658240" strokecolor="white">
            <v:textbox>
              <w:txbxContent>
                <w:p w:rsidR="001516EA" w:rsidRPr="00E157D7" w:rsidRDefault="001516EA">
                  <w:pPr>
                    <w:ind w:left="0"/>
                    <w:rPr>
                      <w:rFonts w:ascii="Stencil" w:hAnsi="Stencil" w:cs="Stencil"/>
                      <w:b/>
                      <w:bCs/>
                      <w:sz w:val="28"/>
                      <w:szCs w:val="28"/>
                    </w:rPr>
                  </w:pPr>
                  <w:r w:rsidRPr="00E157D7">
                    <w:rPr>
                      <w:rFonts w:ascii="Stencil" w:hAnsi="Stencil" w:cs="Stencil"/>
                      <w:b/>
                      <w:bCs/>
                      <w:sz w:val="28"/>
                      <w:szCs w:val="28"/>
                    </w:rPr>
                    <w:t>Centre for African Studies</w:t>
                  </w:r>
                </w:p>
                <w:p w:rsidR="001516EA" w:rsidRPr="00B94C7B" w:rsidRDefault="001516EA" w:rsidP="00B94C7B">
                  <w:pPr>
                    <w:ind w:left="0"/>
                    <w:jc w:val="left"/>
                    <w:rPr>
                      <w:rFonts w:ascii="Century" w:hAnsi="Century" w:cs="Century"/>
                      <w:sz w:val="22"/>
                      <w:szCs w:val="22"/>
                    </w:rPr>
                  </w:pPr>
                  <w:r>
                    <w:rPr>
                      <w:rFonts w:ascii="Century" w:hAnsi="Century" w:cs="Century"/>
                      <w:sz w:val="22"/>
                      <w:szCs w:val="22"/>
                    </w:rPr>
                    <w:t xml:space="preserve">Area Studies Bldg.  </w:t>
                  </w:r>
                  <w:r w:rsidRPr="00B94C7B">
                    <w:rPr>
                      <w:rFonts w:ascii="Century" w:hAnsi="Century" w:cs="Century"/>
                      <w:sz w:val="22"/>
                      <w:szCs w:val="22"/>
                    </w:rPr>
                    <w:t>Kalina Campus</w:t>
                  </w:r>
                  <w:r>
                    <w:rPr>
                      <w:rFonts w:ascii="Century" w:hAnsi="Century" w:cs="Century"/>
                      <w:sz w:val="22"/>
                      <w:szCs w:val="22"/>
                    </w:rPr>
                    <w:t xml:space="preserve">, Vidyanagari, </w:t>
                  </w:r>
                  <w:r w:rsidRPr="00B94C7B">
                    <w:rPr>
                      <w:rFonts w:ascii="Century" w:hAnsi="Century" w:cs="Century"/>
                      <w:sz w:val="22"/>
                      <w:szCs w:val="22"/>
                    </w:rPr>
                    <w:t>Santacruz (E) – 400 098.</w:t>
                  </w:r>
                </w:p>
                <w:p w:rsidR="001516EA" w:rsidRDefault="001516EA" w:rsidP="00B94C7B">
                  <w:pPr>
                    <w:ind w:left="0"/>
                    <w:jc w:val="left"/>
                    <w:rPr>
                      <w:rFonts w:ascii="Century" w:hAnsi="Century" w:cs="Century"/>
                      <w:sz w:val="22"/>
                      <w:szCs w:val="22"/>
                    </w:rPr>
                  </w:pPr>
                  <w:r>
                    <w:rPr>
                      <w:rFonts w:ascii="Century" w:hAnsi="Century" w:cs="Century"/>
                      <w:sz w:val="22"/>
                      <w:szCs w:val="22"/>
                    </w:rPr>
                    <w:t>Tel:</w:t>
                  </w:r>
                  <w:r w:rsidRPr="00B94C7B">
                    <w:rPr>
                      <w:rFonts w:ascii="Century" w:hAnsi="Century" w:cs="Century"/>
                      <w:sz w:val="22"/>
                      <w:szCs w:val="22"/>
                    </w:rPr>
                    <w:t xml:space="preserve"> 022 26543417 / 022 26530241</w:t>
                  </w:r>
                </w:p>
                <w:p w:rsidR="001516EA" w:rsidRPr="00B94C7B" w:rsidRDefault="001516EA" w:rsidP="00B94C7B">
                  <w:pPr>
                    <w:ind w:left="0"/>
                    <w:jc w:val="left"/>
                    <w:rPr>
                      <w:rFonts w:ascii="Century" w:hAnsi="Century" w:cs="Century"/>
                      <w:sz w:val="22"/>
                      <w:szCs w:val="22"/>
                    </w:rPr>
                  </w:pPr>
                  <w:r>
                    <w:rPr>
                      <w:rFonts w:ascii="Century" w:hAnsi="Century" w:cs="Century"/>
                      <w:sz w:val="22"/>
                      <w:szCs w:val="22"/>
                    </w:rPr>
                    <w:t>Mobile: 08451998861</w:t>
                  </w:r>
                </w:p>
                <w:p w:rsidR="001516EA" w:rsidRDefault="001516EA">
                  <w:pPr>
                    <w:ind w:left="0"/>
                    <w:rPr>
                      <w:rFonts w:ascii="Century" w:hAnsi="Century" w:cs="Century"/>
                      <w:sz w:val="22"/>
                      <w:szCs w:val="22"/>
                    </w:rPr>
                  </w:pPr>
                  <w:r>
                    <w:rPr>
                      <w:rFonts w:ascii="Century" w:hAnsi="Century" w:cs="Century"/>
                      <w:sz w:val="22"/>
                      <w:szCs w:val="22"/>
                    </w:rPr>
                    <w:t xml:space="preserve">E–mail: </w:t>
                  </w:r>
                  <w:hyperlink r:id="rId7" w:history="1">
                    <w:r w:rsidRPr="0033052E">
                      <w:rPr>
                        <w:rStyle w:val="Hyperlink"/>
                        <w:rFonts w:ascii="Century" w:hAnsi="Century" w:cs="Century"/>
                        <w:sz w:val="22"/>
                        <w:szCs w:val="22"/>
                      </w:rPr>
                      <w:t>africanstudies2014@gmail.com</w:t>
                    </w:r>
                  </w:hyperlink>
                </w:p>
                <w:p w:rsidR="001516EA" w:rsidRPr="00B94C7B" w:rsidRDefault="001516EA">
                  <w:pPr>
                    <w:ind w:left="0"/>
                    <w:rPr>
                      <w:rFonts w:ascii="Century" w:hAnsi="Century" w:cs="Century"/>
                      <w:sz w:val="22"/>
                      <w:szCs w:val="22"/>
                    </w:rPr>
                  </w:pPr>
                  <w:r>
                    <w:rPr>
                      <w:rFonts w:ascii="Century" w:hAnsi="Century" w:cs="Century"/>
                      <w:sz w:val="22"/>
                      <w:szCs w:val="22"/>
                    </w:rPr>
                    <w:t xml:space="preserve">Website: </w:t>
                  </w:r>
                  <w:hyperlink r:id="rId8" w:history="1">
                    <w:r w:rsidRPr="0033052E">
                      <w:rPr>
                        <w:rStyle w:val="Hyperlink"/>
                        <w:rFonts w:ascii="Century" w:hAnsi="Century" w:cs="Century"/>
                        <w:sz w:val="22"/>
                        <w:szCs w:val="22"/>
                      </w:rPr>
                      <w:t>www.africanstudiesmumbai.in</w:t>
                    </w:r>
                  </w:hyperlink>
                  <w:r>
                    <w:rPr>
                      <w:rFonts w:ascii="Century" w:hAnsi="Century" w:cs="Century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                 </w:t>
      </w:r>
    </w:p>
    <w:p w:rsidR="001516EA" w:rsidRDefault="001516EA" w:rsidP="00956C68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A5BF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mu_logo.jpg" style="width:56.25pt;height:57pt;visibility:visible">
            <v:imagedata r:id="rId9" o:title=""/>
          </v:shape>
        </w:pict>
      </w:r>
    </w:p>
    <w:p w:rsidR="001516EA" w:rsidRPr="00E153AC" w:rsidRDefault="001516EA" w:rsidP="00390A14">
      <w:pPr>
        <w:ind w:left="0"/>
        <w:rPr>
          <w:rFonts w:ascii="Old English Text MT" w:hAnsi="Old English Text MT" w:cs="Old English Text MT"/>
        </w:rPr>
      </w:pPr>
      <w:r>
        <w:rPr>
          <w:rFonts w:ascii="Old English Text MT" w:hAnsi="Old English Text MT" w:cs="Old English Text MT"/>
        </w:rPr>
        <w:t xml:space="preserve">              </w:t>
      </w:r>
      <w:r w:rsidRPr="00E153AC">
        <w:rPr>
          <w:rFonts w:ascii="Old English Text MT" w:hAnsi="Old English Text MT" w:cs="Old English Text MT"/>
        </w:rPr>
        <w:t>University of Mumbai</w:t>
      </w:r>
    </w:p>
    <w:p w:rsidR="001516EA" w:rsidRDefault="001516EA" w:rsidP="00390A14">
      <w:pPr>
        <w:ind w:left="0"/>
        <w:rPr>
          <w:rFonts w:ascii="Times New Roman" w:hAnsi="Times New Roman" w:cs="Times New Roman"/>
        </w:rPr>
      </w:pPr>
    </w:p>
    <w:p w:rsidR="001516EA" w:rsidRDefault="001516EA" w:rsidP="0048799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Form</w:t>
      </w:r>
    </w:p>
    <w:p w:rsidR="001516EA" w:rsidRPr="00E64F65" w:rsidRDefault="001516EA" w:rsidP="0048799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Certificate Course in International Trade (Africa)</w:t>
      </w:r>
    </w:p>
    <w:p w:rsidR="001516EA" w:rsidRPr="005D2C67" w:rsidRDefault="001516EA" w:rsidP="00ED2436">
      <w:pPr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516EA" w:rsidRDefault="001516EA" w:rsidP="00EC095E">
      <w:pPr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Year </w:t>
      </w:r>
      <w:r w:rsidRPr="00E35717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7995">
        <w:rPr>
          <w:rFonts w:ascii="Times New Roman" w:hAnsi="Times New Roman" w:cs="Times New Roman"/>
          <w:b/>
          <w:bCs/>
        </w:rPr>
        <w:t>2014 – 2015</w:t>
      </w:r>
    </w:p>
    <w:p w:rsidR="001516EA" w:rsidRPr="00E35717" w:rsidRDefault="001516EA" w:rsidP="00EC095E">
      <w:pPr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E35717">
        <w:rPr>
          <w:rFonts w:ascii="Times New Roman" w:hAnsi="Times New Roman" w:cs="Times New Roman"/>
          <w:sz w:val="22"/>
          <w:szCs w:val="22"/>
        </w:rPr>
        <w:t xml:space="preserve">Last Date for Form Submission – 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92EA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Nov</w:t>
      </w:r>
      <w:r w:rsidRPr="00E35717">
        <w:rPr>
          <w:rFonts w:ascii="Times New Roman" w:hAnsi="Times New Roman" w:cs="Times New Roman"/>
          <w:b/>
          <w:bCs/>
          <w:sz w:val="22"/>
          <w:szCs w:val="22"/>
        </w:rPr>
        <w:t>ember 2014</w:t>
      </w:r>
    </w:p>
    <w:p w:rsidR="001516EA" w:rsidRPr="005D2C67" w:rsidRDefault="001516EA" w:rsidP="00390A14">
      <w:pPr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9"/>
        <w:gridCol w:w="5679"/>
      </w:tblGrid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01. Name of the Applicant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(Beginning with surname in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BLOCK LETTERS)</w:t>
            </w: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______________               _________________</w:t>
            </w: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 xml:space="preserve">  SURNAME                          FIRST NAME  </w:t>
            </w: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_______________             _________________</w:t>
            </w: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 xml:space="preserve"> MIDDLE NAME               MOTHER NAME</w:t>
            </w: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02.  Date of Birth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03.  Nationality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05.  Do you belong to the S.C./S.T.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Backward Class? If so, Please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Give Details.</w:t>
            </w: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06.  Father’s/Guardian’s Name and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08.  Address for Correspondence</w:t>
            </w: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09.  Permanent Address</w:t>
            </w: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10.  Telephone and Mobile No. if any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3879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11.  E–mail ID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16EA" w:rsidRPr="00FA5BFA" w:rsidRDefault="001516EA" w:rsidP="00FA5BFA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516EA" w:rsidRDefault="001516EA" w:rsidP="00C70292">
      <w:pPr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1516EA" w:rsidRPr="00FA5BFA">
        <w:trPr>
          <w:jc w:val="center"/>
        </w:trPr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Examination and</w:t>
            </w:r>
          </w:p>
          <w:p w:rsidR="001516EA" w:rsidRPr="00FA5BFA" w:rsidRDefault="001516EA" w:rsidP="00FA5BF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Name of the</w:t>
            </w:r>
          </w:p>
          <w:p w:rsidR="001516EA" w:rsidRPr="00FA5BFA" w:rsidRDefault="001516EA" w:rsidP="00FA5BF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School/College</w:t>
            </w: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Name of the</w:t>
            </w:r>
          </w:p>
          <w:p w:rsidR="001516EA" w:rsidRPr="00FA5BFA" w:rsidRDefault="001516EA" w:rsidP="00FA5BF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Subject Offered</w:t>
            </w:r>
          </w:p>
        </w:tc>
      </w:tr>
      <w:tr w:rsidR="001516EA" w:rsidRPr="00FA5BFA">
        <w:trPr>
          <w:jc w:val="center"/>
        </w:trPr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 xml:space="preserve">(i) 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16EA" w:rsidRPr="00FA5BFA">
        <w:trPr>
          <w:jc w:val="center"/>
        </w:trPr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>(ii)</w:t>
            </w:r>
          </w:p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FA5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1516EA" w:rsidRPr="00FA5BFA" w:rsidRDefault="001516EA" w:rsidP="00FA5BF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516EA" w:rsidRDefault="001516EA" w:rsidP="005D2C67">
      <w:pPr>
        <w:ind w:left="0"/>
        <w:rPr>
          <w:rFonts w:ascii="Times New Roman" w:hAnsi="Times New Roman" w:cs="Times New Roman"/>
        </w:rPr>
      </w:pPr>
    </w:p>
    <w:p w:rsidR="001516EA" w:rsidRPr="002D5B93" w:rsidRDefault="001516EA" w:rsidP="00CF401D">
      <w:pPr>
        <w:pStyle w:val="Footer"/>
        <w:ind w:left="0"/>
        <w:rPr>
          <w:rFonts w:ascii="Cambria" w:hAnsi="Cambria" w:cs="Cambria"/>
          <w:sz w:val="22"/>
          <w:szCs w:val="22"/>
        </w:rPr>
      </w:pPr>
      <w:r w:rsidRPr="002D5B93">
        <w:rPr>
          <w:rFonts w:ascii="Cambria" w:hAnsi="Cambria" w:cs="Cambria"/>
          <w:sz w:val="22"/>
          <w:szCs w:val="22"/>
        </w:rPr>
        <w:t>I hereby declare that the above entries made by me are correct to the best of my knowledge. I assure that, if selected I shall attend the classes regularly and abide by the rules that may come into force from time to time.</w:t>
      </w:r>
    </w:p>
    <w:p w:rsidR="001516EA" w:rsidRDefault="001516EA" w:rsidP="00CF401D">
      <w:pPr>
        <w:ind w:left="0"/>
        <w:rPr>
          <w:rFonts w:ascii="Times New Roman" w:hAnsi="Times New Roman" w:cs="Times New Roman"/>
        </w:rPr>
      </w:pPr>
    </w:p>
    <w:p w:rsidR="001516EA" w:rsidRDefault="001516EA" w:rsidP="00112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</w:t>
      </w:r>
    </w:p>
    <w:p w:rsidR="001516EA" w:rsidRPr="0011250B" w:rsidRDefault="001516EA" w:rsidP="007B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                                                                 Signature of the Applicant</w:t>
      </w:r>
    </w:p>
    <w:sectPr w:rsidR="001516EA" w:rsidRPr="0011250B" w:rsidSect="00EC095E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EA" w:rsidRDefault="001516EA" w:rsidP="002D5B93">
      <w:r>
        <w:separator/>
      </w:r>
    </w:p>
  </w:endnote>
  <w:endnote w:type="continuationSeparator" w:id="1">
    <w:p w:rsidR="001516EA" w:rsidRDefault="001516EA" w:rsidP="002D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EA" w:rsidRDefault="001516EA" w:rsidP="002D5B93">
      <w:r>
        <w:separator/>
      </w:r>
    </w:p>
  </w:footnote>
  <w:footnote w:type="continuationSeparator" w:id="1">
    <w:p w:rsidR="001516EA" w:rsidRDefault="001516EA" w:rsidP="002D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0B5"/>
    <w:multiLevelType w:val="hybridMultilevel"/>
    <w:tmpl w:val="EB0E1E46"/>
    <w:lvl w:ilvl="0" w:tplc="CBD8B0A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8603E3"/>
    <w:multiLevelType w:val="hybridMultilevel"/>
    <w:tmpl w:val="A9A238CC"/>
    <w:lvl w:ilvl="0" w:tplc="66928B9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AB"/>
    <w:rsid w:val="00004283"/>
    <w:rsid w:val="00031D85"/>
    <w:rsid w:val="00050FCB"/>
    <w:rsid w:val="00063BE7"/>
    <w:rsid w:val="00064F7F"/>
    <w:rsid w:val="000E306B"/>
    <w:rsid w:val="000F597D"/>
    <w:rsid w:val="0011250B"/>
    <w:rsid w:val="00127B82"/>
    <w:rsid w:val="001516EA"/>
    <w:rsid w:val="00162230"/>
    <w:rsid w:val="001A7BFB"/>
    <w:rsid w:val="001D3C3B"/>
    <w:rsid w:val="001F061F"/>
    <w:rsid w:val="00210784"/>
    <w:rsid w:val="00230E1A"/>
    <w:rsid w:val="00264A68"/>
    <w:rsid w:val="00264CDB"/>
    <w:rsid w:val="0027305D"/>
    <w:rsid w:val="002D5B93"/>
    <w:rsid w:val="0030438F"/>
    <w:rsid w:val="00325898"/>
    <w:rsid w:val="0033052E"/>
    <w:rsid w:val="00335F53"/>
    <w:rsid w:val="00390A14"/>
    <w:rsid w:val="003D57B6"/>
    <w:rsid w:val="00400716"/>
    <w:rsid w:val="00411BE1"/>
    <w:rsid w:val="00430643"/>
    <w:rsid w:val="00431702"/>
    <w:rsid w:val="00482605"/>
    <w:rsid w:val="00487995"/>
    <w:rsid w:val="00492EA2"/>
    <w:rsid w:val="004B7BB9"/>
    <w:rsid w:val="004C45E5"/>
    <w:rsid w:val="004D2C59"/>
    <w:rsid w:val="004D58C6"/>
    <w:rsid w:val="004E3AF9"/>
    <w:rsid w:val="00534128"/>
    <w:rsid w:val="00541CEF"/>
    <w:rsid w:val="00560402"/>
    <w:rsid w:val="005D2C67"/>
    <w:rsid w:val="00603730"/>
    <w:rsid w:val="00652040"/>
    <w:rsid w:val="0065396F"/>
    <w:rsid w:val="00690F74"/>
    <w:rsid w:val="00694B5E"/>
    <w:rsid w:val="006B17E2"/>
    <w:rsid w:val="006E7B9F"/>
    <w:rsid w:val="00713EAB"/>
    <w:rsid w:val="00771683"/>
    <w:rsid w:val="00777DCE"/>
    <w:rsid w:val="007B44AE"/>
    <w:rsid w:val="007D308F"/>
    <w:rsid w:val="00833719"/>
    <w:rsid w:val="00834357"/>
    <w:rsid w:val="00836F50"/>
    <w:rsid w:val="008A5EC5"/>
    <w:rsid w:val="008C1ACA"/>
    <w:rsid w:val="008E4AFC"/>
    <w:rsid w:val="008F2AB3"/>
    <w:rsid w:val="00916B80"/>
    <w:rsid w:val="00937D6B"/>
    <w:rsid w:val="00956C68"/>
    <w:rsid w:val="009668DF"/>
    <w:rsid w:val="009B7000"/>
    <w:rsid w:val="009B78EF"/>
    <w:rsid w:val="00A0328D"/>
    <w:rsid w:val="00A430B8"/>
    <w:rsid w:val="00A514C8"/>
    <w:rsid w:val="00A70A9C"/>
    <w:rsid w:val="00A96BB8"/>
    <w:rsid w:val="00B2149F"/>
    <w:rsid w:val="00B9024A"/>
    <w:rsid w:val="00B94C7B"/>
    <w:rsid w:val="00BF401A"/>
    <w:rsid w:val="00C2095E"/>
    <w:rsid w:val="00C310CA"/>
    <w:rsid w:val="00C44787"/>
    <w:rsid w:val="00C70292"/>
    <w:rsid w:val="00C91EA5"/>
    <w:rsid w:val="00C95CC6"/>
    <w:rsid w:val="00CF2202"/>
    <w:rsid w:val="00CF401D"/>
    <w:rsid w:val="00CF56FE"/>
    <w:rsid w:val="00D141BD"/>
    <w:rsid w:val="00D416C6"/>
    <w:rsid w:val="00D67BA4"/>
    <w:rsid w:val="00D758C4"/>
    <w:rsid w:val="00D82548"/>
    <w:rsid w:val="00D85F7C"/>
    <w:rsid w:val="00DB575B"/>
    <w:rsid w:val="00E153AC"/>
    <w:rsid w:val="00E157D7"/>
    <w:rsid w:val="00E35717"/>
    <w:rsid w:val="00E4659A"/>
    <w:rsid w:val="00E64F65"/>
    <w:rsid w:val="00E76209"/>
    <w:rsid w:val="00E909A5"/>
    <w:rsid w:val="00EC095E"/>
    <w:rsid w:val="00ED2436"/>
    <w:rsid w:val="00F3065C"/>
    <w:rsid w:val="00F30DC1"/>
    <w:rsid w:val="00F618A5"/>
    <w:rsid w:val="00FA5BFA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0438F"/>
    <w:pPr>
      <w:ind w:left="360"/>
      <w:jc w:val="both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38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38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38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3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3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043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38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3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3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38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3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43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3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43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43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438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30438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0438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438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438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30438F"/>
    <w:rPr>
      <w:b/>
      <w:bCs/>
    </w:rPr>
  </w:style>
  <w:style w:type="character" w:styleId="Emphasis">
    <w:name w:val="Emphasis"/>
    <w:basedOn w:val="DefaultParagraphFont"/>
    <w:uiPriority w:val="99"/>
    <w:qFormat/>
    <w:rsid w:val="0030438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30438F"/>
  </w:style>
  <w:style w:type="character" w:customStyle="1" w:styleId="NoSpacingChar">
    <w:name w:val="No Spacing Char"/>
    <w:basedOn w:val="DefaultParagraphFont"/>
    <w:link w:val="NoSpacing"/>
    <w:uiPriority w:val="99"/>
    <w:locked/>
    <w:rsid w:val="0030438F"/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30438F"/>
  </w:style>
  <w:style w:type="paragraph" w:styleId="Quote">
    <w:name w:val="Quote"/>
    <w:basedOn w:val="Normal"/>
    <w:next w:val="Normal"/>
    <w:link w:val="QuoteChar"/>
    <w:uiPriority w:val="99"/>
    <w:qFormat/>
    <w:rsid w:val="0030438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0438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0438F"/>
    <w:pPr>
      <w:ind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438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30438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30438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043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0438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30438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0438F"/>
    <w:pPr>
      <w:outlineLvl w:val="9"/>
    </w:pPr>
  </w:style>
  <w:style w:type="table" w:styleId="TableGrid">
    <w:name w:val="Table Grid"/>
    <w:basedOn w:val="TableNormal"/>
    <w:uiPriority w:val="99"/>
    <w:rsid w:val="00CF220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D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D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B93"/>
    <w:rPr>
      <w:sz w:val="24"/>
      <w:szCs w:val="24"/>
    </w:rPr>
  </w:style>
  <w:style w:type="character" w:styleId="Hyperlink">
    <w:name w:val="Hyperlink"/>
    <w:basedOn w:val="DefaultParagraphFont"/>
    <w:uiPriority w:val="99"/>
    <w:rsid w:val="00956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nstudiesmumba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icanstudies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Africans</cp:lastModifiedBy>
  <cp:revision>2</cp:revision>
  <cp:lastPrinted>2013-08-27T05:59:00Z</cp:lastPrinted>
  <dcterms:created xsi:type="dcterms:W3CDTF">2014-09-25T20:07:00Z</dcterms:created>
  <dcterms:modified xsi:type="dcterms:W3CDTF">2014-09-25T20:07:00Z</dcterms:modified>
</cp:coreProperties>
</file>